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84" w:rsidRDefault="00616A9F">
      <w:pPr>
        <w:pStyle w:val="Heading2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6677660</wp:posOffset>
                </wp:positionH>
                <wp:positionV relativeFrom="margin">
                  <wp:posOffset>-145415</wp:posOffset>
                </wp:positionV>
                <wp:extent cx="2195195" cy="640715"/>
                <wp:effectExtent l="19685" t="16510" r="1397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73" w:rsidRDefault="005F7630">
                            <w:pPr>
                              <w:pStyle w:val="BoxesHeading1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5.8pt;margin-top:-11.45pt;width:172.8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" strokeweight="2pt">
                <v:textbox inset="5pt,5pt,5pt,5pt">
                  <w:txbxContent>
                    <w:p w:rsidR="00AE5473" w:rsidRDefault="005F7630">
                      <w:pPr>
                        <w:pStyle w:val="BoxesHeading1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0" r="1079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0"/>
                              <w:gridCol w:w="2146"/>
                              <w:gridCol w:w="2018"/>
                              <w:gridCol w:w="2018"/>
                              <w:gridCol w:w="2018"/>
                              <w:gridCol w:w="1970"/>
                              <w:gridCol w:w="2068"/>
                            </w:tblGrid>
                            <w:tr w:rsidR="00AE5473" w:rsidTr="00D72472">
                              <w:trPr>
                                <w:trHeight w:val="710"/>
                              </w:trPr>
                              <w:tc>
                                <w:tcPr>
                                  <w:tcW w:w="1890" w:type="dxa"/>
                                </w:tcPr>
                                <w:p w:rsidR="00AE5473" w:rsidRDefault="00AE5473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AE5473" w:rsidRDefault="00AE5473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E5473" w:rsidRDefault="00AE5473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E5473" w:rsidRDefault="00AE5473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E5473" w:rsidRDefault="00AE5473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AE5473" w:rsidRDefault="00AE5473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AE5473" w:rsidRDefault="00AE5473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AE5473" w:rsidTr="005F7630">
                              <w:trPr>
                                <w:trHeight w:val="1427"/>
                              </w:trPr>
                              <w:tc>
                                <w:tcPr>
                                  <w:tcW w:w="1890" w:type="dxa"/>
                                </w:tcPr>
                                <w:p w:rsidR="00F25E20" w:rsidRPr="00A935A8" w:rsidRDefault="00F25E2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D72472" w:rsidRPr="00A935A8" w:rsidRDefault="00D72472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935A8" w:rsidRPr="00A935A8" w:rsidRDefault="00A935A8" w:rsidP="005F763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935A8" w:rsidRPr="00A935A8" w:rsidRDefault="00A935A8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0A14F6" w:rsidRPr="00A935A8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   </w:t>
                                  </w:r>
                                  <w:r w:rsidR="000A14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Late Start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A935A8" w:rsidRPr="00A935A8" w:rsidRDefault="005F7630" w:rsidP="005F763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F25E20" w:rsidRPr="00A935A8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E5473" w:rsidTr="00F25E20">
                              <w:trPr>
                                <w:trHeight w:val="1430"/>
                              </w:trPr>
                              <w:tc>
                                <w:tcPr>
                                  <w:tcW w:w="1890" w:type="dxa"/>
                                </w:tcPr>
                                <w:p w:rsidR="00EB1DFD" w:rsidRPr="00A935A8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333315" w:rsidRPr="00A935A8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25E20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5F7630" w:rsidRDefault="005F7630" w:rsidP="005F76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Election Day</w:t>
                                  </w:r>
                                </w:p>
                                <w:p w:rsidR="005F7630" w:rsidRDefault="005F7630" w:rsidP="005F76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5F7630" w:rsidRPr="00A935A8" w:rsidRDefault="005F7630" w:rsidP="005F76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Prof. Dev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0A14F6" w:rsidRPr="00A935A8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0A14F6" w:rsidRPr="006C3BA7" w:rsidRDefault="005F7630" w:rsidP="005F76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8   </w:t>
                                  </w:r>
                                  <w:r w:rsidR="000A14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Late Start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0A14F6" w:rsidRPr="000A14F6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AE5473" w:rsidRPr="00A935A8" w:rsidRDefault="005F7630" w:rsidP="005F7630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E5473" w:rsidTr="00F25E20">
                              <w:trPr>
                                <w:trHeight w:val="1420"/>
                              </w:trPr>
                              <w:tc>
                                <w:tcPr>
                                  <w:tcW w:w="1890" w:type="dxa"/>
                                </w:tcPr>
                                <w:p w:rsidR="00E8652C" w:rsidRPr="00A935A8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0A14F6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:rsidR="005F7630" w:rsidRPr="00A935A8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Book Fair Week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175C85" w:rsidRPr="00A935A8" w:rsidRDefault="005F7630" w:rsidP="00A935A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0A14F6" w:rsidRPr="00174836" w:rsidRDefault="005F7630" w:rsidP="000A14F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0A14F6" w:rsidRPr="00A935A8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   Late Start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0A14F6" w:rsidRPr="00A935A8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AE5473" w:rsidRPr="00A935A8" w:rsidRDefault="005F7630" w:rsidP="00A935A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E5473" w:rsidTr="00333315">
                              <w:trPr>
                                <w:trHeight w:val="1517"/>
                              </w:trPr>
                              <w:tc>
                                <w:tcPr>
                                  <w:tcW w:w="1890" w:type="dxa"/>
                                </w:tcPr>
                                <w:p w:rsidR="008D6584" w:rsidRPr="00A935A8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D72472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  <w:p w:rsidR="00FC3F11" w:rsidRDefault="00FC3F11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C3F11" w:rsidRDefault="00FC3F11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C3F11" w:rsidRDefault="00FC3F11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C3F11" w:rsidRDefault="00FC3F11" w:rsidP="00FC3F1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Mtg</w:t>
                                  </w:r>
                                </w:p>
                                <w:p w:rsidR="00FC3F11" w:rsidRPr="00A935A8" w:rsidRDefault="00FC3F11" w:rsidP="00FC3F1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6pm@MS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0A14F6" w:rsidRPr="00A935A8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0A14F6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5F7630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F7630" w:rsidRDefault="005F7630" w:rsidP="005F76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Thanksgiving</w:t>
                                  </w:r>
                                </w:p>
                                <w:p w:rsidR="005F7630" w:rsidRDefault="005F7630" w:rsidP="005F76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Break</w:t>
                                  </w:r>
                                </w:p>
                                <w:p w:rsidR="005F7630" w:rsidRPr="00A935A8" w:rsidRDefault="005F7630" w:rsidP="005F76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0A14F6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22    </w:t>
                                  </w:r>
                                </w:p>
                                <w:p w:rsidR="005F7630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F7630" w:rsidRDefault="005F7630" w:rsidP="005F76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Thanksgiving</w:t>
                                  </w:r>
                                </w:p>
                                <w:p w:rsidR="005F7630" w:rsidRDefault="005F7630" w:rsidP="005F76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Break</w:t>
                                  </w:r>
                                </w:p>
                                <w:p w:rsidR="005F7630" w:rsidRPr="00A935A8" w:rsidRDefault="005F7630" w:rsidP="005F763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0A14F6" w:rsidRDefault="005F7630" w:rsidP="00A935A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:rsidR="005F7630" w:rsidRDefault="005F7630" w:rsidP="00A935A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F7630" w:rsidRDefault="005F7630" w:rsidP="005F76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Thanksgiving</w:t>
                                  </w:r>
                                </w:p>
                                <w:p w:rsidR="005F7630" w:rsidRDefault="005F7630" w:rsidP="005F76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Break</w:t>
                                  </w:r>
                                </w:p>
                                <w:p w:rsidR="005F7630" w:rsidRPr="00A935A8" w:rsidRDefault="005F7630" w:rsidP="005F763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AE5473" w:rsidRPr="00A935A8" w:rsidRDefault="005F7630" w:rsidP="00A935A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E5473" w:rsidTr="00333315">
                              <w:trPr>
                                <w:trHeight w:val="1337"/>
                              </w:trPr>
                              <w:tc>
                                <w:tcPr>
                                  <w:tcW w:w="1890" w:type="dxa"/>
                                </w:tcPr>
                                <w:p w:rsidR="00691F2B" w:rsidRPr="00A935A8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9D0C91" w:rsidRPr="00A935A8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236FE" w:rsidRPr="00A935A8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3315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="00FC3F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PBIS</w:t>
                                  </w:r>
                                </w:p>
                                <w:p w:rsidR="00FC3F11" w:rsidRPr="00FC3F11" w:rsidRDefault="00FC3F11" w:rsidP="00FC3F11">
                                  <w:pPr>
                                    <w:rPr>
                                      <w:b/>
                                    </w:rPr>
                                  </w:pPr>
                                  <w:r w:rsidRPr="00FC3F11">
                                    <w:rPr>
                                      <w:b/>
                                    </w:rPr>
                                    <w:t xml:space="preserve">Basketball &amp; Cheerleading Clinic-25 bulldog  </w:t>
                                  </w:r>
                                  <w:r>
                                    <w:rPr>
                                      <w:b/>
                                    </w:rPr>
                                    <w:t>bucks</w:t>
                                  </w:r>
                                  <w:bookmarkStart w:id="0" w:name="_GoBack"/>
                                  <w:bookmarkEnd w:id="0"/>
                                  <w:r w:rsidRPr="00FC3F11"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4C113A" w:rsidRPr="00A935A8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  Late Start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C113A" w:rsidRPr="00A935A8" w:rsidRDefault="005F7630" w:rsidP="00A935A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AE5473" w:rsidRPr="00A935A8" w:rsidRDefault="00AE5473" w:rsidP="00A935A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5473" w:rsidTr="00F25E20">
                              <w:trPr>
                                <w:trHeight w:val="1420"/>
                              </w:trPr>
                              <w:tc>
                                <w:tcPr>
                                  <w:tcW w:w="1890" w:type="dxa"/>
                                </w:tcPr>
                                <w:p w:rsidR="00AE5473" w:rsidRPr="001F372C" w:rsidRDefault="001F372C" w:rsidP="009D0C91">
                                  <w:pPr>
                                    <w:rPr>
                                      <w:b/>
                                    </w:rPr>
                                  </w:pPr>
                                  <w:r w:rsidRPr="001F372C"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  <w:r w:rsidR="00A17BF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072F6D" wp14:editId="12B33A33">
                                        <wp:extent cx="1181100" cy="693420"/>
                                        <wp:effectExtent l="0" t="0" r="0" b="0"/>
                                        <wp:docPr id="6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100" cy="693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F372C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AE5473" w:rsidRPr="00234F49" w:rsidRDefault="00AE5473" w:rsidP="009D0C9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E5473" w:rsidRPr="00234F49" w:rsidRDefault="00AE5473" w:rsidP="009D0C9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E5473" w:rsidRPr="00234F49" w:rsidRDefault="00AE5473" w:rsidP="009D0C9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E5473" w:rsidRPr="00AE5473" w:rsidRDefault="00AE5473">
                                  <w:pPr>
                                    <w:pStyle w:val="Boxes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AE5473" w:rsidRPr="00AE5473" w:rsidRDefault="00AE5473">
                                  <w:pPr>
                                    <w:pStyle w:val="Boxes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AE5473" w:rsidRPr="00AE5473" w:rsidRDefault="00AE5473">
                                  <w:pPr>
                                    <w:pStyle w:val="Boxes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5473" w:rsidRDefault="00AE5473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2pt;margin-top:28.8pt;width:705.65pt;height:48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qergIAAKg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0"/>
                        <w:gridCol w:w="2146"/>
                        <w:gridCol w:w="2018"/>
                        <w:gridCol w:w="2018"/>
                        <w:gridCol w:w="2018"/>
                        <w:gridCol w:w="1970"/>
                        <w:gridCol w:w="2068"/>
                      </w:tblGrid>
                      <w:tr w:rsidR="00AE5473" w:rsidTr="00D72472">
                        <w:trPr>
                          <w:trHeight w:val="710"/>
                        </w:trPr>
                        <w:tc>
                          <w:tcPr>
                            <w:tcW w:w="1890" w:type="dxa"/>
                          </w:tcPr>
                          <w:p w:rsidR="00AE5473" w:rsidRDefault="00AE5473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AE5473" w:rsidRDefault="00AE5473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E5473" w:rsidRDefault="00AE5473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E5473" w:rsidRDefault="00AE5473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E5473" w:rsidRDefault="00AE5473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:rsidR="00AE5473" w:rsidRDefault="00AE5473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68" w:type="dxa"/>
                          </w:tcPr>
                          <w:p w:rsidR="00AE5473" w:rsidRDefault="00AE5473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AE5473" w:rsidTr="005F7630">
                        <w:trPr>
                          <w:trHeight w:val="1427"/>
                        </w:trPr>
                        <w:tc>
                          <w:tcPr>
                            <w:tcW w:w="1890" w:type="dxa"/>
                          </w:tcPr>
                          <w:p w:rsidR="00F25E20" w:rsidRPr="00A935A8" w:rsidRDefault="00F25E2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</w:tcPr>
                          <w:p w:rsidR="00D72472" w:rsidRPr="00A935A8" w:rsidRDefault="00D72472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935A8" w:rsidRPr="00A935A8" w:rsidRDefault="00A935A8" w:rsidP="005F763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935A8" w:rsidRPr="00A935A8" w:rsidRDefault="00A935A8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0A14F6" w:rsidRPr="00A935A8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  </w:t>
                            </w:r>
                            <w:r w:rsidR="000A14F6">
                              <w:rPr>
                                <w:b/>
                                <w:sz w:val="24"/>
                                <w:szCs w:val="24"/>
                              </w:rPr>
                              <w:t>Late Start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:rsidR="00A935A8" w:rsidRPr="00A935A8" w:rsidRDefault="005F7630" w:rsidP="005F763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8" w:type="dxa"/>
                          </w:tcPr>
                          <w:p w:rsidR="00F25E20" w:rsidRPr="00A935A8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E5473" w:rsidTr="00F25E20">
                        <w:trPr>
                          <w:trHeight w:val="1430"/>
                        </w:trPr>
                        <w:tc>
                          <w:tcPr>
                            <w:tcW w:w="1890" w:type="dxa"/>
                          </w:tcPr>
                          <w:p w:rsidR="00EB1DFD" w:rsidRPr="00A935A8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333315" w:rsidRPr="00A935A8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25E20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5F7630" w:rsidRDefault="005F7630" w:rsidP="005F76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Election Day</w:t>
                            </w:r>
                          </w:p>
                          <w:p w:rsidR="005F7630" w:rsidRDefault="005F7630" w:rsidP="005F76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5F7630" w:rsidRPr="00A935A8" w:rsidRDefault="005F7630" w:rsidP="005F76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Prof. Dev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0A14F6" w:rsidRPr="00A935A8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0A14F6" w:rsidRPr="006C3BA7" w:rsidRDefault="005F7630" w:rsidP="005F76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8   </w:t>
                            </w:r>
                            <w:r w:rsidR="000A14F6">
                              <w:rPr>
                                <w:b/>
                                <w:sz w:val="24"/>
                                <w:szCs w:val="24"/>
                              </w:rPr>
                              <w:t>Late Start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:rsidR="000A14F6" w:rsidRPr="000A14F6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68" w:type="dxa"/>
                          </w:tcPr>
                          <w:p w:rsidR="00AE5473" w:rsidRPr="00A935A8" w:rsidRDefault="005F7630" w:rsidP="005F7630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AE5473" w:rsidTr="00F25E20">
                        <w:trPr>
                          <w:trHeight w:val="1420"/>
                        </w:trPr>
                        <w:tc>
                          <w:tcPr>
                            <w:tcW w:w="1890" w:type="dxa"/>
                          </w:tcPr>
                          <w:p w:rsidR="00E8652C" w:rsidRPr="00A935A8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0A14F6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5F7630" w:rsidRPr="00A935A8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Book Fair Week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175C85" w:rsidRPr="00A935A8" w:rsidRDefault="005F7630" w:rsidP="00A935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0A14F6" w:rsidRPr="00174836" w:rsidRDefault="005F7630" w:rsidP="000A14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0A14F6" w:rsidRPr="00A935A8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   Late Start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:rsidR="000A14F6" w:rsidRPr="00A935A8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68" w:type="dxa"/>
                          </w:tcPr>
                          <w:p w:rsidR="00AE5473" w:rsidRPr="00A935A8" w:rsidRDefault="005F7630" w:rsidP="00A935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</w:tr>
                      <w:tr w:rsidR="00AE5473" w:rsidTr="00333315">
                        <w:trPr>
                          <w:trHeight w:val="1517"/>
                        </w:trPr>
                        <w:tc>
                          <w:tcPr>
                            <w:tcW w:w="1890" w:type="dxa"/>
                          </w:tcPr>
                          <w:p w:rsidR="008D6584" w:rsidRPr="00A935A8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D72472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FC3F11" w:rsidRDefault="00FC3F11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3F11" w:rsidRDefault="00FC3F11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3F11" w:rsidRDefault="00FC3F11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3F11" w:rsidRDefault="00FC3F11" w:rsidP="00FC3F1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Mtg</w:t>
                            </w:r>
                          </w:p>
                          <w:p w:rsidR="00FC3F11" w:rsidRPr="00A935A8" w:rsidRDefault="00FC3F11" w:rsidP="00FC3F1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6pm@MS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0A14F6" w:rsidRPr="00A935A8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0A14F6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5F7630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7630" w:rsidRDefault="005F7630" w:rsidP="005F76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Thanksgiving</w:t>
                            </w:r>
                          </w:p>
                          <w:p w:rsidR="005F7630" w:rsidRDefault="005F7630" w:rsidP="005F76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5F7630" w:rsidRPr="00A935A8" w:rsidRDefault="005F7630" w:rsidP="005F76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0A14F6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22    </w:t>
                            </w:r>
                          </w:p>
                          <w:p w:rsidR="005F7630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7630" w:rsidRDefault="005F7630" w:rsidP="005F76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Thanksgiving</w:t>
                            </w:r>
                          </w:p>
                          <w:p w:rsidR="005F7630" w:rsidRDefault="005F7630" w:rsidP="005F76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5F7630" w:rsidRPr="00A935A8" w:rsidRDefault="005F7630" w:rsidP="005F76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:rsidR="000A14F6" w:rsidRDefault="005F7630" w:rsidP="00A935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5F7630" w:rsidRDefault="005F7630" w:rsidP="00A935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7630" w:rsidRDefault="005F7630" w:rsidP="005F76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Thanksgiving</w:t>
                            </w:r>
                          </w:p>
                          <w:p w:rsidR="005F7630" w:rsidRDefault="005F7630" w:rsidP="005F76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5F7630" w:rsidRPr="00A935A8" w:rsidRDefault="005F7630" w:rsidP="005F763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068" w:type="dxa"/>
                          </w:tcPr>
                          <w:p w:rsidR="00AE5473" w:rsidRPr="00A935A8" w:rsidRDefault="005F7630" w:rsidP="00A935A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AE5473" w:rsidTr="00333315">
                        <w:trPr>
                          <w:trHeight w:val="1337"/>
                        </w:trPr>
                        <w:tc>
                          <w:tcPr>
                            <w:tcW w:w="1890" w:type="dxa"/>
                          </w:tcPr>
                          <w:p w:rsidR="00691F2B" w:rsidRPr="00A935A8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9D0C91" w:rsidRPr="00A935A8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236FE" w:rsidRPr="00A935A8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3315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FC3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PBIS</w:t>
                            </w:r>
                          </w:p>
                          <w:p w:rsidR="00FC3F11" w:rsidRPr="00FC3F11" w:rsidRDefault="00FC3F11" w:rsidP="00FC3F11">
                            <w:pPr>
                              <w:rPr>
                                <w:b/>
                              </w:rPr>
                            </w:pPr>
                            <w:r w:rsidRPr="00FC3F11">
                              <w:rPr>
                                <w:b/>
                              </w:rPr>
                              <w:t xml:space="preserve">Basketball &amp; Cheerleading Clinic-25 bulldog  </w:t>
                            </w:r>
                            <w:r>
                              <w:rPr>
                                <w:b/>
                              </w:rPr>
                              <w:t>bucks</w:t>
                            </w:r>
                            <w:bookmarkStart w:id="1" w:name="_GoBack"/>
                            <w:bookmarkEnd w:id="1"/>
                            <w:r w:rsidRPr="00FC3F11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4C113A" w:rsidRPr="00A935A8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29  Late Start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:rsidR="004C113A" w:rsidRPr="00A935A8" w:rsidRDefault="005F7630" w:rsidP="00A935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68" w:type="dxa"/>
                          </w:tcPr>
                          <w:p w:rsidR="00AE5473" w:rsidRPr="00A935A8" w:rsidRDefault="00AE5473" w:rsidP="00A935A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5473" w:rsidTr="00F25E20">
                        <w:trPr>
                          <w:trHeight w:val="1420"/>
                        </w:trPr>
                        <w:tc>
                          <w:tcPr>
                            <w:tcW w:w="1890" w:type="dxa"/>
                          </w:tcPr>
                          <w:p w:rsidR="00AE5473" w:rsidRPr="001F372C" w:rsidRDefault="001F372C" w:rsidP="009D0C91">
                            <w:pPr>
                              <w:rPr>
                                <w:b/>
                              </w:rPr>
                            </w:pPr>
                            <w:r w:rsidRPr="001F372C">
                              <w:rPr>
                                <w:b/>
                              </w:rPr>
                              <w:t xml:space="preserve">           </w:t>
                            </w:r>
                            <w:r w:rsidR="00A17BF7">
                              <w:rPr>
                                <w:noProof/>
                              </w:rPr>
                              <w:drawing>
                                <wp:inline distT="0" distB="0" distL="0" distR="0" wp14:anchorId="34072F6D" wp14:editId="12B33A33">
                                  <wp:extent cx="1181100" cy="693420"/>
                                  <wp:effectExtent l="0" t="0" r="0" b="0"/>
                                  <wp:docPr id="6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372C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AE5473" w:rsidRPr="00234F49" w:rsidRDefault="00AE5473" w:rsidP="009D0C91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E5473" w:rsidRPr="00234F49" w:rsidRDefault="00AE5473" w:rsidP="009D0C91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E5473" w:rsidRPr="00234F49" w:rsidRDefault="00AE5473" w:rsidP="009D0C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E5473" w:rsidRPr="00AE5473" w:rsidRDefault="00AE5473">
                            <w:pPr>
                              <w:pStyle w:val="Boxes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AE5473" w:rsidRPr="00AE5473" w:rsidRDefault="00AE5473">
                            <w:pPr>
                              <w:pStyle w:val="Boxes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AE5473" w:rsidRPr="00AE5473" w:rsidRDefault="00AE5473">
                            <w:pPr>
                              <w:pStyle w:val="Boxes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5473" w:rsidRDefault="00AE5473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2ECA" id="Rectangle 2" o:spid="_x0000_s1026" style="position:absolute;margin-left:0;margin-top:21.6pt;width:718.55pt;height:49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gN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Ma5+A17AgAA/Q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  <w:r w:rsidR="00F93B7D">
        <w:rPr>
          <w:sz w:val="40"/>
          <w:szCs w:val="40"/>
        </w:rPr>
        <w:t>Maple Leaf</w:t>
      </w:r>
      <w:r w:rsidR="00BE3051">
        <w:rPr>
          <w:sz w:val="40"/>
          <w:szCs w:val="40"/>
        </w:rPr>
        <w:t>/GHCS</w:t>
      </w:r>
      <w:r w:rsidR="00FC3F11">
        <w:rPr>
          <w:sz w:val="40"/>
          <w:szCs w:val="40"/>
        </w:rPr>
        <w:t xml:space="preserve">              Gratitude &amp; Giving Month</w:t>
      </w:r>
    </w:p>
    <w:p w:rsidR="00821AF4" w:rsidRDefault="00821AF4" w:rsidP="00821AF4"/>
    <w:p w:rsidR="00821AF4" w:rsidRDefault="00821AF4" w:rsidP="00821AF4"/>
    <w:p w:rsidR="00821AF4" w:rsidRDefault="00821AF4" w:rsidP="00821AF4"/>
    <w:p w:rsidR="00821AF4" w:rsidRDefault="00821AF4" w:rsidP="00821AF4"/>
    <w:p w:rsidR="00821AF4" w:rsidRDefault="00821AF4" w:rsidP="00821AF4"/>
    <w:p w:rsidR="00821AF4" w:rsidRDefault="00821AF4" w:rsidP="00821AF4"/>
    <w:p w:rsidR="00821AF4" w:rsidRDefault="00821AF4" w:rsidP="00821AF4"/>
    <w:p w:rsidR="00821AF4" w:rsidRDefault="00821AF4" w:rsidP="00821AF4"/>
    <w:p w:rsidR="00821AF4" w:rsidRDefault="00821AF4" w:rsidP="00821AF4"/>
    <w:p w:rsidR="00821AF4" w:rsidRDefault="00821AF4" w:rsidP="00821AF4"/>
    <w:p w:rsidR="00821AF4" w:rsidRDefault="00821AF4" w:rsidP="00821AF4"/>
    <w:p w:rsidR="00821AF4" w:rsidRDefault="00821AF4" w:rsidP="00821AF4"/>
    <w:p w:rsidR="00821AF4" w:rsidRDefault="00821AF4" w:rsidP="00821AF4"/>
    <w:p w:rsidR="00821AF4" w:rsidRPr="00821AF4" w:rsidRDefault="00821AF4" w:rsidP="00821AF4"/>
    <w:p w:rsidR="007D2484" w:rsidRDefault="00616A9F">
      <w:pPr>
        <w:pStyle w:val="JazzyHeading10"/>
        <w:rPr>
          <w:bCs/>
          <w:sz w:val="22"/>
        </w:rPr>
      </w:pPr>
      <w:r>
        <w:rPr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7905750</wp:posOffset>
                </wp:positionH>
                <wp:positionV relativeFrom="margin">
                  <wp:posOffset>5770245</wp:posOffset>
                </wp:positionV>
                <wp:extent cx="1100455" cy="564515"/>
                <wp:effectExtent l="19050" t="17145" r="13970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73" w:rsidRDefault="00BE3051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</w:t>
                            </w:r>
                            <w:r w:rsidR="00284511">
                              <w:rPr>
                                <w:b w:val="0"/>
                              </w:rPr>
                              <w:t>01</w:t>
                            </w:r>
                            <w:r w:rsidR="00E078EA">
                              <w:rPr>
                                <w:b w:val="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622.5pt;margin-top:454.35pt;width:86.6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" strokeweight="2pt">
                <v:textbox inset="5pt,5pt,5pt,5pt">
                  <w:txbxContent>
                    <w:p w:rsidR="00AE5473" w:rsidRDefault="00BE3051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</w:t>
                      </w:r>
                      <w:r w:rsidR="00284511">
                        <w:rPr>
                          <w:b w:val="0"/>
                        </w:rPr>
                        <w:t>01</w:t>
                      </w:r>
                      <w:r w:rsidR="00E078EA">
                        <w:rPr>
                          <w:b w:val="0"/>
                        </w:rPr>
                        <w:t>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7D2484" w:rsidSect="00F61992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lendar post wizard balloon" w:val="0"/>
  </w:docVars>
  <w:rsids>
    <w:rsidRoot w:val="006E2B47"/>
    <w:rsid w:val="00023952"/>
    <w:rsid w:val="00034548"/>
    <w:rsid w:val="00040688"/>
    <w:rsid w:val="000571B5"/>
    <w:rsid w:val="000656F4"/>
    <w:rsid w:val="000701DC"/>
    <w:rsid w:val="000A14F6"/>
    <w:rsid w:val="000C1669"/>
    <w:rsid w:val="000D32E5"/>
    <w:rsid w:val="000E6861"/>
    <w:rsid w:val="000F0D63"/>
    <w:rsid w:val="00111A8B"/>
    <w:rsid w:val="00121BE6"/>
    <w:rsid w:val="0012447C"/>
    <w:rsid w:val="00124515"/>
    <w:rsid w:val="00134343"/>
    <w:rsid w:val="001434DA"/>
    <w:rsid w:val="00174836"/>
    <w:rsid w:val="00175C85"/>
    <w:rsid w:val="0017797E"/>
    <w:rsid w:val="001A7A3A"/>
    <w:rsid w:val="001A7C0F"/>
    <w:rsid w:val="001B7072"/>
    <w:rsid w:val="001F2161"/>
    <w:rsid w:val="001F372C"/>
    <w:rsid w:val="00234F49"/>
    <w:rsid w:val="002533D0"/>
    <w:rsid w:val="00253EA6"/>
    <w:rsid w:val="00267D5A"/>
    <w:rsid w:val="002709DF"/>
    <w:rsid w:val="00280590"/>
    <w:rsid w:val="00282C44"/>
    <w:rsid w:val="00284511"/>
    <w:rsid w:val="00292D09"/>
    <w:rsid w:val="002B1D68"/>
    <w:rsid w:val="002B2ED5"/>
    <w:rsid w:val="002C4A30"/>
    <w:rsid w:val="002D2F0F"/>
    <w:rsid w:val="002E4693"/>
    <w:rsid w:val="00307EC1"/>
    <w:rsid w:val="00310C77"/>
    <w:rsid w:val="003223B9"/>
    <w:rsid w:val="00333315"/>
    <w:rsid w:val="003361EE"/>
    <w:rsid w:val="00336F81"/>
    <w:rsid w:val="003504E9"/>
    <w:rsid w:val="00352723"/>
    <w:rsid w:val="00354873"/>
    <w:rsid w:val="003575B3"/>
    <w:rsid w:val="003627BF"/>
    <w:rsid w:val="0039631F"/>
    <w:rsid w:val="003A4ADE"/>
    <w:rsid w:val="003C2B44"/>
    <w:rsid w:val="003C436D"/>
    <w:rsid w:val="003E1ACC"/>
    <w:rsid w:val="003F1AE5"/>
    <w:rsid w:val="0041718E"/>
    <w:rsid w:val="00427DAE"/>
    <w:rsid w:val="004674FE"/>
    <w:rsid w:val="004772E2"/>
    <w:rsid w:val="00485346"/>
    <w:rsid w:val="00485958"/>
    <w:rsid w:val="00485AA9"/>
    <w:rsid w:val="004C113A"/>
    <w:rsid w:val="004E08A7"/>
    <w:rsid w:val="004E413E"/>
    <w:rsid w:val="004F685A"/>
    <w:rsid w:val="00500302"/>
    <w:rsid w:val="005122AF"/>
    <w:rsid w:val="00520BCF"/>
    <w:rsid w:val="00524A56"/>
    <w:rsid w:val="00562119"/>
    <w:rsid w:val="00566308"/>
    <w:rsid w:val="005A2137"/>
    <w:rsid w:val="005A4717"/>
    <w:rsid w:val="005B1B94"/>
    <w:rsid w:val="005E6857"/>
    <w:rsid w:val="005F7630"/>
    <w:rsid w:val="006029B8"/>
    <w:rsid w:val="0061217A"/>
    <w:rsid w:val="00616A9F"/>
    <w:rsid w:val="00630A31"/>
    <w:rsid w:val="00643D49"/>
    <w:rsid w:val="006519B7"/>
    <w:rsid w:val="00667249"/>
    <w:rsid w:val="0067742A"/>
    <w:rsid w:val="006860D2"/>
    <w:rsid w:val="00691F2B"/>
    <w:rsid w:val="006C3BA7"/>
    <w:rsid w:val="006E1A11"/>
    <w:rsid w:val="006E2B47"/>
    <w:rsid w:val="006F1839"/>
    <w:rsid w:val="00721896"/>
    <w:rsid w:val="007308DB"/>
    <w:rsid w:val="00770FD4"/>
    <w:rsid w:val="007851EA"/>
    <w:rsid w:val="007B72F2"/>
    <w:rsid w:val="007D13EB"/>
    <w:rsid w:val="007D2484"/>
    <w:rsid w:val="007D3432"/>
    <w:rsid w:val="007F5163"/>
    <w:rsid w:val="00807DF6"/>
    <w:rsid w:val="00821AF4"/>
    <w:rsid w:val="00851807"/>
    <w:rsid w:val="00852BE6"/>
    <w:rsid w:val="008665BD"/>
    <w:rsid w:val="008767CD"/>
    <w:rsid w:val="00892715"/>
    <w:rsid w:val="008C0B8F"/>
    <w:rsid w:val="008D6584"/>
    <w:rsid w:val="0090419E"/>
    <w:rsid w:val="009118E7"/>
    <w:rsid w:val="0092289C"/>
    <w:rsid w:val="009236FE"/>
    <w:rsid w:val="00923D5A"/>
    <w:rsid w:val="00953ECE"/>
    <w:rsid w:val="009738BE"/>
    <w:rsid w:val="009807BB"/>
    <w:rsid w:val="00982AC7"/>
    <w:rsid w:val="00985FC5"/>
    <w:rsid w:val="00991719"/>
    <w:rsid w:val="009975CC"/>
    <w:rsid w:val="009D0C91"/>
    <w:rsid w:val="009D521C"/>
    <w:rsid w:val="009E686E"/>
    <w:rsid w:val="00A01121"/>
    <w:rsid w:val="00A17BF7"/>
    <w:rsid w:val="00A41E24"/>
    <w:rsid w:val="00A61DA2"/>
    <w:rsid w:val="00A935A8"/>
    <w:rsid w:val="00AA1167"/>
    <w:rsid w:val="00AB29D8"/>
    <w:rsid w:val="00AC379C"/>
    <w:rsid w:val="00AC52F7"/>
    <w:rsid w:val="00AD0E43"/>
    <w:rsid w:val="00AD584C"/>
    <w:rsid w:val="00AE26EE"/>
    <w:rsid w:val="00AE5473"/>
    <w:rsid w:val="00B26CEF"/>
    <w:rsid w:val="00B36862"/>
    <w:rsid w:val="00B6172A"/>
    <w:rsid w:val="00B8747E"/>
    <w:rsid w:val="00BA79AC"/>
    <w:rsid w:val="00BC4ADD"/>
    <w:rsid w:val="00BE3051"/>
    <w:rsid w:val="00C25C06"/>
    <w:rsid w:val="00C64853"/>
    <w:rsid w:val="00CA1E49"/>
    <w:rsid w:val="00CA4D18"/>
    <w:rsid w:val="00CB240D"/>
    <w:rsid w:val="00CC5C9E"/>
    <w:rsid w:val="00CF3816"/>
    <w:rsid w:val="00CF3F72"/>
    <w:rsid w:val="00D03C0E"/>
    <w:rsid w:val="00D24C75"/>
    <w:rsid w:val="00D32A7B"/>
    <w:rsid w:val="00D35246"/>
    <w:rsid w:val="00D357D5"/>
    <w:rsid w:val="00D6185F"/>
    <w:rsid w:val="00D72472"/>
    <w:rsid w:val="00D82B05"/>
    <w:rsid w:val="00D92DE2"/>
    <w:rsid w:val="00DC4CCA"/>
    <w:rsid w:val="00DF2918"/>
    <w:rsid w:val="00E04E63"/>
    <w:rsid w:val="00E0697D"/>
    <w:rsid w:val="00E078EA"/>
    <w:rsid w:val="00E221A8"/>
    <w:rsid w:val="00E54763"/>
    <w:rsid w:val="00E633DE"/>
    <w:rsid w:val="00E8652C"/>
    <w:rsid w:val="00EA34B6"/>
    <w:rsid w:val="00EB1DFD"/>
    <w:rsid w:val="00EC7DB4"/>
    <w:rsid w:val="00EE1D80"/>
    <w:rsid w:val="00F01C5A"/>
    <w:rsid w:val="00F2086E"/>
    <w:rsid w:val="00F25E20"/>
    <w:rsid w:val="00F404FE"/>
    <w:rsid w:val="00F57CAF"/>
    <w:rsid w:val="00F61992"/>
    <w:rsid w:val="00F92E68"/>
    <w:rsid w:val="00F93B7D"/>
    <w:rsid w:val="00F95F50"/>
    <w:rsid w:val="00FA14A2"/>
    <w:rsid w:val="00FB75F6"/>
    <w:rsid w:val="00FC3F11"/>
    <w:rsid w:val="00FD16A3"/>
    <w:rsid w:val="00FF00CD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7670E"/>
  <w15:docId w15:val="{CF83F313-4341-4FFC-9F88-25EADAE6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92"/>
  </w:style>
  <w:style w:type="paragraph" w:styleId="Heading1">
    <w:name w:val="heading 1"/>
    <w:basedOn w:val="Normal"/>
    <w:next w:val="Normal"/>
    <w:qFormat/>
    <w:rsid w:val="00F619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61992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F61992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F6199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F61992"/>
    <w:rPr>
      <w:b w:val="0"/>
    </w:rPr>
  </w:style>
  <w:style w:type="paragraph" w:customStyle="1" w:styleId="Banner00">
    <w:name w:val="Banner00"/>
    <w:rsid w:val="00F61992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F61992"/>
    <w:pPr>
      <w:spacing w:after="240"/>
    </w:pPr>
  </w:style>
  <w:style w:type="paragraph" w:customStyle="1" w:styleId="Banner10">
    <w:name w:val="Banner10"/>
    <w:basedOn w:val="Normal"/>
    <w:rsid w:val="00F61992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F61992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F61992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F6199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F61992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F61992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F61992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F61992"/>
    <w:rPr>
      <w:sz w:val="72"/>
    </w:rPr>
  </w:style>
  <w:style w:type="paragraph" w:customStyle="1" w:styleId="ExtraInfo">
    <w:name w:val="Extra Info"/>
    <w:basedOn w:val="Normal"/>
    <w:rsid w:val="00F61992"/>
    <w:rPr>
      <w:sz w:val="18"/>
    </w:rPr>
  </w:style>
  <w:style w:type="paragraph" w:customStyle="1" w:styleId="JazzyHeading1">
    <w:name w:val="Jazzy Heading1"/>
    <w:rsid w:val="00F61992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F61992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F61992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F61992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F61992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F6199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F61992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F6199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F6199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F61992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F61992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F61992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F61992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F61992"/>
    <w:pPr>
      <w:spacing w:before="0"/>
    </w:pPr>
    <w:rPr>
      <w:sz w:val="64"/>
    </w:rPr>
  </w:style>
  <w:style w:type="paragraph" w:styleId="BodyText">
    <w:name w:val="Body Text"/>
    <w:basedOn w:val="Normal"/>
    <w:rsid w:val="00F6199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92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162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>Hewlett-Packard Company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>CMSD</dc:creator>
  <cp:lastModifiedBy>Debbie Wolske</cp:lastModifiedBy>
  <cp:revision>59</cp:revision>
  <cp:lastPrinted>2018-10-18T20:03:00Z</cp:lastPrinted>
  <dcterms:created xsi:type="dcterms:W3CDTF">2017-08-25T17:16:00Z</dcterms:created>
  <dcterms:modified xsi:type="dcterms:W3CDTF">2018-10-18T20:03:00Z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